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2F2B" w14:textId="1C5F1D54" w:rsidR="009743F0" w:rsidRPr="00070913" w:rsidRDefault="00E743BC" w:rsidP="00BA4531">
      <w:pPr>
        <w:pStyle w:val="Title"/>
      </w:pPr>
      <w:r w:rsidRPr="00070913">
        <w:softHyphen/>
      </w:r>
      <w:sdt>
        <w:sdtPr>
          <w:alias w:val="Title"/>
          <w:tag w:val=""/>
          <w:id w:val="1661043835"/>
          <w:placeholder>
            <w:docPart w:val="7176AFA09C1740EB9760590B58FFADC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5AD5">
            <w:t>Setup</w:t>
          </w:r>
        </w:sdtContent>
      </w:sdt>
      <w:r w:rsidR="003E529D">
        <w:tab/>
      </w:r>
    </w:p>
    <w:bookmarkStart w:id="0" w:name="_GoBack"/>
    <w:bookmarkEnd w:id="0"/>
    <w:p w14:paraId="3E8A6F52" w14:textId="044EEA1A" w:rsidR="00070913" w:rsidRPr="008D71D2" w:rsidRDefault="00070913" w:rsidP="00E64C49">
      <w:pPr>
        <w:pStyle w:val="Subtitle"/>
        <w:rPr>
          <w:rStyle w:val="Heading1Char"/>
          <w:rFonts w:eastAsiaTheme="minorEastAsia" w:cstheme="minorBidi"/>
          <w:i w:val="0"/>
          <w:color w:val="7F7F7F" w:themeColor="text1" w:themeTint="80"/>
          <w:sz w:val="36"/>
          <w:szCs w:val="36"/>
        </w:rPr>
      </w:pPr>
      <w:r w:rsidRPr="008D71D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C159C8" wp14:editId="559E137D">
                <wp:simplePos x="0" y="0"/>
                <wp:positionH relativeFrom="margin">
                  <wp:align>left</wp:align>
                </wp:positionH>
                <wp:positionV relativeFrom="paragraph">
                  <wp:posOffset>373214</wp:posOffset>
                </wp:positionV>
                <wp:extent cx="63093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841EC" id="Straight Connector 8" o:spid="_x0000_s1026" style="position:absolute;z-index:251655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9.4pt" to="496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" strokecolor="black [3213]" strokeweight="1pt">
                <v:stroke endcap="round"/>
                <w10:wrap anchorx="margin"/>
              </v:line>
            </w:pict>
          </mc:Fallback>
        </mc:AlternateContent>
      </w:r>
      <w:r w:rsidR="00410CF1">
        <w:rPr>
          <w:sz w:val="36"/>
          <w:szCs w:val="36"/>
        </w:rPr>
        <w:t>How to copy the GLP</w:t>
      </w:r>
      <w:r w:rsidR="003C30C2">
        <w:rPr>
          <w:sz w:val="36"/>
          <w:szCs w:val="36"/>
        </w:rPr>
        <w:t xml:space="preserve"> or </w:t>
      </w:r>
      <w:r w:rsidR="001220F6">
        <w:rPr>
          <w:sz w:val="36"/>
          <w:szCs w:val="36"/>
        </w:rPr>
        <w:t>MFP</w:t>
      </w:r>
      <w:r w:rsidR="00410CF1">
        <w:rPr>
          <w:sz w:val="36"/>
          <w:szCs w:val="36"/>
        </w:rPr>
        <w:t xml:space="preserve"> </w:t>
      </w:r>
      <w:r w:rsidR="002F02F7">
        <w:rPr>
          <w:sz w:val="36"/>
          <w:szCs w:val="36"/>
        </w:rPr>
        <w:t>l</w:t>
      </w:r>
      <w:r w:rsidR="00410CF1">
        <w:rPr>
          <w:sz w:val="36"/>
          <w:szCs w:val="36"/>
        </w:rPr>
        <w:t xml:space="preserve">ink </w:t>
      </w:r>
      <w:r w:rsidR="008A087F">
        <w:rPr>
          <w:sz w:val="36"/>
          <w:szCs w:val="36"/>
        </w:rPr>
        <w:t>to your templates</w:t>
      </w:r>
    </w:p>
    <w:p w14:paraId="693F199F" w14:textId="389EEF5E" w:rsidR="00390D63" w:rsidRPr="00502A31" w:rsidRDefault="00390D63" w:rsidP="00390D63">
      <w:pPr>
        <w:rPr>
          <w:rStyle w:val="Hyperlink"/>
          <w:color w:val="auto"/>
          <w:sz w:val="24"/>
          <w:szCs w:val="24"/>
          <w:u w:val="none"/>
        </w:rPr>
      </w:pPr>
      <w:r w:rsidRPr="00502A31">
        <w:rPr>
          <w:rStyle w:val="Hyperlink"/>
          <w:color w:val="auto"/>
          <w:sz w:val="24"/>
          <w:szCs w:val="24"/>
          <w:u w:val="none"/>
        </w:rPr>
        <w:t xml:space="preserve">Here is the </w:t>
      </w:r>
      <w:r w:rsidR="004C50F5" w:rsidRPr="00502A31">
        <w:rPr>
          <w:rStyle w:val="Hyperlink"/>
          <w:color w:val="auto"/>
          <w:sz w:val="24"/>
          <w:szCs w:val="24"/>
          <w:u w:val="none"/>
        </w:rPr>
        <w:t>GLP</w:t>
      </w:r>
      <w:r w:rsidR="001220F6">
        <w:rPr>
          <w:rStyle w:val="Hyperlink"/>
          <w:color w:val="auto"/>
          <w:sz w:val="24"/>
          <w:szCs w:val="24"/>
          <w:u w:val="none"/>
        </w:rPr>
        <w:t>/MFP</w:t>
      </w:r>
      <w:r w:rsidR="004C50F5" w:rsidRPr="00502A31">
        <w:rPr>
          <w:rStyle w:val="Hyperlink"/>
          <w:color w:val="auto"/>
          <w:sz w:val="24"/>
          <w:szCs w:val="24"/>
          <w:u w:val="none"/>
        </w:rPr>
        <w:t xml:space="preserve"> </w:t>
      </w:r>
      <w:r w:rsidRPr="00502A31">
        <w:rPr>
          <w:rStyle w:val="Hyperlink"/>
          <w:color w:val="auto"/>
          <w:sz w:val="24"/>
          <w:szCs w:val="24"/>
          <w:u w:val="none"/>
        </w:rPr>
        <w:t>link:</w:t>
      </w:r>
    </w:p>
    <w:p w14:paraId="5150CFF9" w14:textId="614683E7" w:rsidR="00390D63" w:rsidRPr="00117246" w:rsidRDefault="00390D63" w:rsidP="00390D63">
      <w:r>
        <w:rPr>
          <w:rStyle w:val="Hyperlink"/>
          <w:b/>
        </w:rPr>
        <w:br/>
      </w:r>
      <w:r w:rsidRPr="00672A7C">
        <w:rPr>
          <w:rStyle w:val="Hyperlink"/>
          <w:b/>
        </w:rPr>
        <w:fldChar w:fldCharType="begin"/>
      </w:r>
      <w:r w:rsidRPr="00672A7C">
        <w:rPr>
          <w:rStyle w:val="Hyperlink"/>
          <w:b/>
        </w:rPr>
        <w:instrText xml:space="preserve"> HYPERLINK "" </w:instrText>
      </w:r>
      <w:r w:rsidRPr="00672A7C">
        <w:rPr>
          <w:rStyle w:val="Hyperlink"/>
          <w:b/>
        </w:rPr>
        <w:fldChar w:fldCharType="begin"/>
      </w:r>
      <w:r w:rsidRPr="00672A7C">
        <w:rPr>
          <w:rStyle w:val="Hyperlink"/>
          <w:b/>
        </w:rPr>
        <w:instrText xml:space="preserve"> MERGEFIELD  GroupPortalURL  \* MERGEFORMAT </w:instrText>
      </w:r>
      <w:r w:rsidRPr="00672A7C">
        <w:rPr>
          <w:rStyle w:val="Hyperlink"/>
          <w:b/>
        </w:rPr>
        <w:fldChar w:fldCharType="separate"/>
      </w:r>
      <w:r w:rsidRPr="00672A7C">
        <w:rPr>
          <w:rStyle w:val="Hyperlink"/>
          <w:b/>
        </w:rPr>
        <w:instrText>«GroupPortalURL»</w:instrText>
      </w:r>
      <w:r w:rsidRPr="00672A7C">
        <w:rPr>
          <w:rStyle w:val="Hyperlink"/>
          <w:b/>
        </w:rPr>
        <w:fldChar w:fldCharType="end"/>
      </w:r>
      <w:bookmarkStart w:id="1" w:name="GPURL"/>
      <w:r w:rsidRPr="00672A7C">
        <w:rPr>
          <w:rStyle w:val="Hyperlink"/>
          <w:b/>
        </w:rPr>
        <w:instrText xml:space="preserve"> </w:instrText>
      </w:r>
      <w:bookmarkEnd w:id="1"/>
      <w:r w:rsidRPr="00672A7C">
        <w:rPr>
          <w:rStyle w:val="Hyperlink"/>
          <w:b/>
        </w:rPr>
        <w:instrText xml:space="preserve">\* MERGEFORMAT </w:instrText>
      </w:r>
      <w:r w:rsidRPr="00672A7C">
        <w:rPr>
          <w:rStyle w:val="Hyperlink"/>
          <w:b/>
        </w:rPr>
        <w:fldChar w:fldCharType="separate"/>
      </w:r>
      <w:r w:rsidRPr="00672A7C">
        <w:rPr>
          <w:rStyle w:val="Hyperlink"/>
          <w:b/>
        </w:rPr>
        <w:t>Click here</w:t>
      </w:r>
      <w:r w:rsidRPr="00672A7C">
        <w:rPr>
          <w:rStyle w:val="Hyperlink"/>
        </w:rPr>
        <w:t xml:space="preserve"> </w:t>
      </w:r>
      <w:r w:rsidRPr="00672A7C">
        <w:rPr>
          <w:rStyle w:val="Hyperlink"/>
          <w:b/>
        </w:rPr>
        <w:fldChar w:fldCharType="end"/>
      </w:r>
    </w:p>
    <w:p w14:paraId="506EAC14" w14:textId="1FCB322E" w:rsidR="002431B0" w:rsidRDefault="002431B0" w:rsidP="002431B0"/>
    <w:p w14:paraId="217FA8AA" w14:textId="77777777" w:rsidR="00F67FE6" w:rsidRPr="00E26FBF" w:rsidRDefault="00F67FE6" w:rsidP="002431B0">
      <w:pPr>
        <w:rPr>
          <w:sz w:val="8"/>
          <w:szCs w:val="8"/>
        </w:rPr>
      </w:pPr>
    </w:p>
    <w:p w14:paraId="0661C16C" w14:textId="330FC406" w:rsidR="007B5C18" w:rsidRPr="007B5C18" w:rsidRDefault="001F231B" w:rsidP="007B5C18">
      <w:pPr>
        <w:keepNext/>
        <w:keepLines/>
        <w:spacing w:before="240" w:after="120"/>
        <w:ind w:right="36"/>
        <w:outlineLvl w:val="0"/>
        <w:rPr>
          <w:rFonts w:eastAsiaTheme="majorEastAsia" w:cstheme="majorBidi"/>
          <w:i/>
          <w:color w:val="67BD4A"/>
          <w:sz w:val="28"/>
          <w:szCs w:val="32"/>
        </w:rPr>
      </w:pPr>
      <w:bookmarkStart w:id="2" w:name="_Hlk515441049"/>
      <w:r>
        <w:rPr>
          <w:rFonts w:eastAsiaTheme="majorEastAsia" w:cstheme="majorBidi"/>
          <w:i/>
          <w:color w:val="67BD4A"/>
          <w:sz w:val="28"/>
          <w:szCs w:val="32"/>
        </w:rPr>
        <w:t>How to copy the GLP</w:t>
      </w:r>
      <w:r w:rsidR="003C30C2">
        <w:rPr>
          <w:rFonts w:eastAsiaTheme="majorEastAsia" w:cstheme="majorBidi"/>
          <w:i/>
          <w:color w:val="67BD4A"/>
          <w:sz w:val="28"/>
          <w:szCs w:val="32"/>
        </w:rPr>
        <w:t xml:space="preserve"> or </w:t>
      </w:r>
      <w:r w:rsidR="001220F6">
        <w:rPr>
          <w:rFonts w:eastAsiaTheme="majorEastAsia" w:cstheme="majorBidi"/>
          <w:i/>
          <w:color w:val="67BD4A"/>
          <w:sz w:val="28"/>
          <w:szCs w:val="32"/>
        </w:rPr>
        <w:t>MFP</w:t>
      </w:r>
      <w:r>
        <w:rPr>
          <w:rFonts w:eastAsiaTheme="majorEastAsia" w:cstheme="majorBidi"/>
          <w:i/>
          <w:color w:val="67BD4A"/>
          <w:sz w:val="28"/>
          <w:szCs w:val="32"/>
        </w:rPr>
        <w:t xml:space="preserve"> link to your templates</w:t>
      </w:r>
      <w:r w:rsidR="007B5C18">
        <w:rPr>
          <w:rFonts w:eastAsiaTheme="majorEastAsia" w:cstheme="majorBidi"/>
          <w:i/>
          <w:color w:val="67BD4A"/>
          <w:sz w:val="28"/>
          <w:szCs w:val="32"/>
        </w:rPr>
        <w:t>:</w:t>
      </w:r>
    </w:p>
    <w:bookmarkEnd w:id="2"/>
    <w:p w14:paraId="3F9D923C" w14:textId="46A2EBFA" w:rsidR="008D71D2" w:rsidRDefault="007A2337" w:rsidP="008A13EE">
      <w:pPr>
        <w:pStyle w:val="ListParagraph"/>
        <w:numPr>
          <w:ilvl w:val="0"/>
          <w:numId w:val="1"/>
        </w:numPr>
      </w:pPr>
      <w:r>
        <w:t>Highlight the link above</w:t>
      </w:r>
      <w:r w:rsidR="00F54B84">
        <w:t>:</w:t>
      </w:r>
    </w:p>
    <w:p w14:paraId="7343A64A" w14:textId="5D9678DC" w:rsidR="00F54B84" w:rsidRDefault="00767B7A" w:rsidP="00F54B84">
      <w:pPr>
        <w:pStyle w:val="ListParagraph"/>
      </w:pPr>
      <w:r>
        <w:rPr>
          <w:noProof/>
        </w:rPr>
        <w:drawing>
          <wp:inline distT="0" distB="0" distL="0" distR="0" wp14:anchorId="70A7822F" wp14:editId="282F0E32">
            <wp:extent cx="1149350" cy="442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619" cy="45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686E" w14:textId="77E12756" w:rsidR="00F54B84" w:rsidRDefault="00075F02" w:rsidP="008A13EE">
      <w:pPr>
        <w:pStyle w:val="ListParagraph"/>
        <w:numPr>
          <w:ilvl w:val="0"/>
          <w:numId w:val="1"/>
        </w:numPr>
      </w:pPr>
      <w:r>
        <w:t xml:space="preserve">Click on </w:t>
      </w:r>
      <w:r w:rsidRPr="00941798">
        <w:rPr>
          <w:b/>
        </w:rPr>
        <w:t>Ctrl C</w:t>
      </w:r>
      <w:r>
        <w:t xml:space="preserve"> </w:t>
      </w:r>
      <w:r w:rsidR="00A535DB">
        <w:t xml:space="preserve">to copy </w:t>
      </w:r>
      <w:r w:rsidR="00941798">
        <w:t>the link</w:t>
      </w:r>
    </w:p>
    <w:p w14:paraId="264C6123" w14:textId="4130ABF9" w:rsidR="00F54B84" w:rsidRDefault="00A535DB" w:rsidP="008A13EE">
      <w:pPr>
        <w:pStyle w:val="ListParagraph"/>
        <w:numPr>
          <w:ilvl w:val="0"/>
          <w:numId w:val="1"/>
        </w:numPr>
      </w:pPr>
      <w:r>
        <w:t xml:space="preserve">Go to </w:t>
      </w:r>
      <w:r w:rsidR="00941798">
        <w:t>the spot where you want it on the template you are copying to</w:t>
      </w:r>
    </w:p>
    <w:p w14:paraId="7D8400DC" w14:textId="07D041AF" w:rsidR="004C50F5" w:rsidRDefault="00941798" w:rsidP="004C50F5">
      <w:pPr>
        <w:pStyle w:val="ListParagraph"/>
        <w:numPr>
          <w:ilvl w:val="0"/>
          <w:numId w:val="1"/>
        </w:numPr>
      </w:pPr>
      <w:r>
        <w:t xml:space="preserve">Click on </w:t>
      </w:r>
      <w:r w:rsidRPr="00941798">
        <w:rPr>
          <w:b/>
        </w:rPr>
        <w:t>Ctrl V</w:t>
      </w:r>
      <w:r>
        <w:t xml:space="preserve"> to paste link there</w:t>
      </w:r>
    </w:p>
    <w:p w14:paraId="5B748D0C" w14:textId="7CA467DD" w:rsidR="004C50F5" w:rsidRDefault="00E83B67" w:rsidP="00E83B67">
      <w:pPr>
        <w:pStyle w:val="ListParagraph"/>
      </w:pPr>
      <w:r>
        <w:rPr>
          <w:noProof/>
        </w:rPr>
        <w:drawing>
          <wp:inline distT="0" distB="0" distL="0" distR="0" wp14:anchorId="4A318956" wp14:editId="2CE5B56C">
            <wp:extent cx="1149350" cy="68109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4957" cy="69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19DF8" w14:textId="3F74D785" w:rsidR="004C50F5" w:rsidRDefault="00FB6A99" w:rsidP="004C50F5">
      <w:pPr>
        <w:pStyle w:val="ListParagraph"/>
        <w:numPr>
          <w:ilvl w:val="0"/>
          <w:numId w:val="1"/>
        </w:numPr>
      </w:pPr>
      <w:r>
        <w:t>To test the link:</w:t>
      </w:r>
    </w:p>
    <w:p w14:paraId="007CE003" w14:textId="7727A59E" w:rsidR="00FB6A99" w:rsidRPr="00D72562" w:rsidRDefault="003C218A" w:rsidP="00FB6A99">
      <w:pPr>
        <w:pStyle w:val="ListParagraph"/>
        <w:numPr>
          <w:ilvl w:val="1"/>
          <w:numId w:val="1"/>
        </w:numPr>
      </w:pPr>
      <w:r>
        <w:t xml:space="preserve">Hold the </w:t>
      </w:r>
      <w:r w:rsidRPr="003C218A">
        <w:rPr>
          <w:b/>
        </w:rPr>
        <w:t>Alt</w:t>
      </w:r>
      <w:r>
        <w:t xml:space="preserve"> key and press the </w:t>
      </w:r>
      <w:r w:rsidRPr="003C218A">
        <w:rPr>
          <w:b/>
        </w:rPr>
        <w:t>F9</w:t>
      </w:r>
      <w:r>
        <w:t xml:space="preserve"> key</w:t>
      </w:r>
    </w:p>
    <w:p w14:paraId="33139945" w14:textId="158DEA4C" w:rsidR="003521B4" w:rsidRDefault="003521B4" w:rsidP="00FB6A99">
      <w:pPr>
        <w:pStyle w:val="ListParagraph"/>
        <w:numPr>
          <w:ilvl w:val="1"/>
          <w:numId w:val="1"/>
        </w:numPr>
      </w:pPr>
      <w:r>
        <w:t>If everything is correct, it should look like below:</w:t>
      </w:r>
    </w:p>
    <w:p w14:paraId="7C86B642" w14:textId="66CC4ECF" w:rsidR="0094693E" w:rsidRPr="0094693E" w:rsidRDefault="00851E8C" w:rsidP="00A066CA">
      <w:pPr>
        <w:pStyle w:val="ListParagraph"/>
        <w:ind w:left="1440"/>
      </w:pPr>
      <w:r>
        <w:rPr>
          <w:noProof/>
        </w:rPr>
        <w:drawing>
          <wp:inline distT="0" distB="0" distL="0" distR="0" wp14:anchorId="43FE37A0" wp14:editId="4E4E7B61">
            <wp:extent cx="5133975" cy="73595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5626" cy="74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215CB" w14:textId="4F72A73D" w:rsidR="003521B4" w:rsidRPr="005C0D3C" w:rsidRDefault="00B63D98" w:rsidP="00B63D98">
      <w:pPr>
        <w:pStyle w:val="ListParagraph"/>
        <w:numPr>
          <w:ilvl w:val="0"/>
          <w:numId w:val="1"/>
        </w:numPr>
        <w:rPr>
          <w:b/>
        </w:rPr>
      </w:pPr>
      <w:r w:rsidRPr="005C0D3C">
        <w:rPr>
          <w:b/>
        </w:rPr>
        <w:t xml:space="preserve">If you want to change the </w:t>
      </w:r>
      <w:r w:rsidR="007358C9" w:rsidRPr="005C0D3C">
        <w:rPr>
          <w:b/>
        </w:rPr>
        <w:t>text of the link:</w:t>
      </w:r>
    </w:p>
    <w:p w14:paraId="288859F6" w14:textId="41FBCD79" w:rsidR="007358C9" w:rsidRDefault="001959BE" w:rsidP="007358C9">
      <w:pPr>
        <w:pStyle w:val="ListParagraph"/>
        <w:numPr>
          <w:ilvl w:val="1"/>
          <w:numId w:val="1"/>
        </w:numPr>
      </w:pPr>
      <w:r>
        <w:t xml:space="preserve">Let’s say the desired text is “Go </w:t>
      </w:r>
      <w:r w:rsidR="004864E3">
        <w:t>to the Online Link”</w:t>
      </w:r>
    </w:p>
    <w:p w14:paraId="74067CCF" w14:textId="52C1F066" w:rsidR="00F5428E" w:rsidRDefault="00C818B7" w:rsidP="00F5428E">
      <w:pPr>
        <w:pStyle w:val="ListParagraph"/>
        <w:ind w:left="1440"/>
      </w:pPr>
      <w:r>
        <w:rPr>
          <w:noProof/>
        </w:rPr>
        <w:drawing>
          <wp:inline distT="0" distB="0" distL="0" distR="0" wp14:anchorId="75305E81" wp14:editId="31D31A9D">
            <wp:extent cx="781050" cy="26417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021" cy="27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65FFD" w14:textId="30A1041E" w:rsidR="004B4447" w:rsidRDefault="00F00421" w:rsidP="004B4447">
      <w:pPr>
        <w:pStyle w:val="ListParagraph"/>
        <w:numPr>
          <w:ilvl w:val="1"/>
          <w:numId w:val="1"/>
        </w:numPr>
      </w:pPr>
      <w:r>
        <w:t xml:space="preserve">Click before the </w:t>
      </w:r>
      <w:r w:rsidR="004B4447">
        <w:t>last ‘e’ in here and delete up to the ‘C</w:t>
      </w:r>
      <w:r w:rsidR="00B0785E">
        <w:t>’ in click</w:t>
      </w:r>
    </w:p>
    <w:p w14:paraId="2C27BC08" w14:textId="1FE23B7C" w:rsidR="00B0785E" w:rsidRDefault="008D42A3" w:rsidP="00C818B7">
      <w:pPr>
        <w:pStyle w:val="ListParagraph"/>
        <w:ind w:left="1440"/>
      </w:pPr>
      <w:r>
        <w:rPr>
          <w:noProof/>
        </w:rPr>
        <w:drawing>
          <wp:inline distT="0" distB="0" distL="0" distR="0" wp14:anchorId="4510D724" wp14:editId="27B60D12">
            <wp:extent cx="371475" cy="264535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093" cy="2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8F6B0" w14:textId="2073D012" w:rsidR="004864E3" w:rsidRDefault="009317A2" w:rsidP="007358C9">
      <w:pPr>
        <w:pStyle w:val="ListParagraph"/>
        <w:numPr>
          <w:ilvl w:val="1"/>
          <w:numId w:val="1"/>
        </w:numPr>
      </w:pPr>
      <w:r>
        <w:t xml:space="preserve">Then enter the desired text </w:t>
      </w:r>
      <w:r w:rsidR="003821BD">
        <w:t>after the ‘C’</w:t>
      </w:r>
    </w:p>
    <w:p w14:paraId="07350614" w14:textId="10173E42" w:rsidR="00B0785E" w:rsidRDefault="00E06FB7" w:rsidP="003821BD">
      <w:pPr>
        <w:pStyle w:val="ListParagraph"/>
        <w:ind w:left="1440"/>
      </w:pPr>
      <w:r>
        <w:rPr>
          <w:noProof/>
        </w:rPr>
        <w:drawing>
          <wp:inline distT="0" distB="0" distL="0" distR="0" wp14:anchorId="66BC1343" wp14:editId="729926B6">
            <wp:extent cx="1924050" cy="28442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3937" cy="30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D260" w14:textId="3B3702F1" w:rsidR="00B0785E" w:rsidRDefault="00426A7F" w:rsidP="007358C9">
      <w:pPr>
        <w:pStyle w:val="ListParagraph"/>
        <w:numPr>
          <w:ilvl w:val="1"/>
          <w:numId w:val="1"/>
        </w:numPr>
      </w:pPr>
      <w:r>
        <w:t>C</w:t>
      </w:r>
      <w:r w:rsidR="00AE59D7">
        <w:t>lick after the ‘C’ and backspace to delete it</w:t>
      </w:r>
    </w:p>
    <w:p w14:paraId="7C0A64E4" w14:textId="2991236E" w:rsidR="00B0785E" w:rsidRDefault="00426A7F" w:rsidP="007358C9">
      <w:pPr>
        <w:pStyle w:val="ListParagraph"/>
        <w:numPr>
          <w:ilvl w:val="1"/>
          <w:numId w:val="1"/>
        </w:numPr>
      </w:pPr>
      <w:r>
        <w:t>Click be</w:t>
      </w:r>
      <w:r w:rsidR="000431C0">
        <w:t>fore</w:t>
      </w:r>
      <w:r>
        <w:t xml:space="preserve"> the last </w:t>
      </w:r>
      <w:r w:rsidR="000431C0">
        <w:t>‘e’</w:t>
      </w:r>
      <w:r w:rsidR="005C0D3C">
        <w:t xml:space="preserve"> and hit the delete key to delete forward</w:t>
      </w:r>
    </w:p>
    <w:p w14:paraId="4008FDD1" w14:textId="2BEAB1E4" w:rsidR="005C0D3C" w:rsidRDefault="00F00955" w:rsidP="00FB4B2E">
      <w:pPr>
        <w:pStyle w:val="ListParagraph"/>
        <w:ind w:left="1440"/>
      </w:pPr>
      <w:r>
        <w:rPr>
          <w:noProof/>
        </w:rPr>
        <w:drawing>
          <wp:inline distT="0" distB="0" distL="0" distR="0" wp14:anchorId="65B7339E" wp14:editId="28F2BD19">
            <wp:extent cx="1590675" cy="221219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0170" cy="2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FB0D" w14:textId="23DA8D39" w:rsidR="005C0D3C" w:rsidRDefault="00900D94" w:rsidP="007358C9">
      <w:pPr>
        <w:pStyle w:val="ListParagraph"/>
        <w:numPr>
          <w:ilvl w:val="1"/>
          <w:numId w:val="1"/>
        </w:numPr>
      </w:pPr>
      <w:r>
        <w:t>Hint:</w:t>
      </w:r>
    </w:p>
    <w:p w14:paraId="2C3A09B7" w14:textId="2113A2D4" w:rsidR="000A2F2A" w:rsidRDefault="00900D94" w:rsidP="000A2F2A">
      <w:pPr>
        <w:pStyle w:val="ListParagraph"/>
        <w:numPr>
          <w:ilvl w:val="2"/>
          <w:numId w:val="1"/>
        </w:numPr>
      </w:pPr>
      <w:r>
        <w:t xml:space="preserve">Ctrl </w:t>
      </w:r>
      <w:r w:rsidR="000A2F2A">
        <w:t xml:space="preserve">Z will undo the last change, so if the link suddenly </w:t>
      </w:r>
      <w:r w:rsidR="00DD0A02">
        <w:t>breaks you can sometimes bring it back via the undo function</w:t>
      </w:r>
    </w:p>
    <w:p w14:paraId="22294D63" w14:textId="4C51B75B" w:rsidR="00F35339" w:rsidRDefault="00967A6C" w:rsidP="00F35339">
      <w:pPr>
        <w:pStyle w:val="ListParagraph"/>
        <w:numPr>
          <w:ilvl w:val="0"/>
          <w:numId w:val="1"/>
        </w:numPr>
      </w:pPr>
      <w:r w:rsidRPr="00E26FBF">
        <w:rPr>
          <w:b/>
        </w:rPr>
        <w:t>Save</w:t>
      </w:r>
      <w:r>
        <w:t xml:space="preserve"> your </w:t>
      </w:r>
      <w:r w:rsidR="00223BC0">
        <w:t>T</w:t>
      </w:r>
      <w:r>
        <w:t>emplate</w:t>
      </w:r>
      <w:r w:rsidR="00DA1986">
        <w:t xml:space="preserve"> document</w:t>
      </w:r>
    </w:p>
    <w:p w14:paraId="7D762291" w14:textId="58B65045" w:rsidR="008006CC" w:rsidRDefault="008006CC" w:rsidP="007F6E89">
      <w:pPr>
        <w:pStyle w:val="ListParagraph"/>
        <w:numPr>
          <w:ilvl w:val="0"/>
          <w:numId w:val="1"/>
        </w:numPr>
      </w:pPr>
      <w:r>
        <w:t xml:space="preserve">Is the template in Marketing Templates in </w:t>
      </w:r>
      <w:r w:rsidR="009B72AB">
        <w:t>My Fundraising Place</w:t>
      </w:r>
      <w:r>
        <w:t>?</w:t>
      </w:r>
    </w:p>
    <w:p w14:paraId="32600ECC" w14:textId="67A94D2C" w:rsidR="008006CC" w:rsidRPr="00E93F81" w:rsidRDefault="00972ADC" w:rsidP="008006CC">
      <w:pPr>
        <w:pStyle w:val="ListParagraph"/>
        <w:numPr>
          <w:ilvl w:val="1"/>
          <w:numId w:val="1"/>
        </w:numPr>
        <w:rPr>
          <w:i/>
        </w:rPr>
      </w:pPr>
      <w:r w:rsidRPr="00E93F81">
        <w:rPr>
          <w:i/>
        </w:rPr>
        <w:t>No</w:t>
      </w:r>
    </w:p>
    <w:p w14:paraId="65027935" w14:textId="685C4D2B" w:rsidR="00972ADC" w:rsidRDefault="00972ADC" w:rsidP="00972ADC">
      <w:pPr>
        <w:pStyle w:val="ListParagraph"/>
        <w:numPr>
          <w:ilvl w:val="2"/>
          <w:numId w:val="1"/>
        </w:numPr>
      </w:pPr>
      <w:r>
        <w:t>Add to Marketing Templates</w:t>
      </w:r>
    </w:p>
    <w:p w14:paraId="3809534C" w14:textId="0982BDBA" w:rsidR="00972ADC" w:rsidRDefault="00972ADC" w:rsidP="00972ADC">
      <w:pPr>
        <w:pStyle w:val="ListParagraph"/>
        <w:ind w:left="2160"/>
      </w:pPr>
      <w:r>
        <w:rPr>
          <w:noProof/>
        </w:rPr>
        <w:lastRenderedPageBreak/>
        <w:drawing>
          <wp:inline distT="0" distB="0" distL="0" distR="0" wp14:anchorId="77B53659" wp14:editId="37625395">
            <wp:extent cx="2977286" cy="85716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3207" cy="86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4151" w14:textId="77777777" w:rsidR="00E226D4" w:rsidRDefault="00E226D4" w:rsidP="00E226D4">
      <w:pPr>
        <w:pStyle w:val="ListParagraph"/>
        <w:numPr>
          <w:ilvl w:val="3"/>
          <w:numId w:val="1"/>
        </w:numPr>
      </w:pPr>
      <w:r>
        <w:t>Enter in Name and Description</w:t>
      </w:r>
    </w:p>
    <w:p w14:paraId="5D128F40" w14:textId="77777777" w:rsidR="00E226D4" w:rsidRDefault="00E226D4" w:rsidP="00E226D4">
      <w:pPr>
        <w:pStyle w:val="ListParagraph"/>
        <w:numPr>
          <w:ilvl w:val="3"/>
          <w:numId w:val="1"/>
        </w:numPr>
      </w:pPr>
      <w:r>
        <w:t>Make sure the correct Template Type is selected</w:t>
      </w:r>
    </w:p>
    <w:p w14:paraId="21495120" w14:textId="77777777" w:rsidR="00E226D4" w:rsidRDefault="00E226D4" w:rsidP="00E226D4">
      <w:pPr>
        <w:pStyle w:val="ListParagraph"/>
        <w:numPr>
          <w:ilvl w:val="3"/>
          <w:numId w:val="1"/>
        </w:numPr>
      </w:pPr>
      <w:r>
        <w:t xml:space="preserve">Click on the </w:t>
      </w:r>
      <w:r w:rsidRPr="00BC48C3">
        <w:rPr>
          <w:b/>
        </w:rPr>
        <w:t>Select Files</w:t>
      </w:r>
      <w:r>
        <w:t xml:space="preserve"> button and select the template file</w:t>
      </w:r>
    </w:p>
    <w:p w14:paraId="69A29648" w14:textId="4215E609" w:rsidR="00E226D4" w:rsidRPr="00194955" w:rsidRDefault="00E226D4" w:rsidP="00194955">
      <w:pPr>
        <w:pStyle w:val="ListParagraph"/>
        <w:numPr>
          <w:ilvl w:val="3"/>
          <w:numId w:val="1"/>
        </w:numPr>
      </w:pPr>
      <w:r>
        <w:t xml:space="preserve">Click on the </w:t>
      </w:r>
      <w:r w:rsidRPr="00BC48C3">
        <w:rPr>
          <w:b/>
        </w:rPr>
        <w:t>OK</w:t>
      </w:r>
      <w:r>
        <w:rPr>
          <w:b/>
        </w:rPr>
        <w:t xml:space="preserve"> </w:t>
      </w:r>
      <w:r>
        <w:t>button</w:t>
      </w:r>
    </w:p>
    <w:p w14:paraId="4972EF71" w14:textId="1EA2E11B" w:rsidR="00972ADC" w:rsidRPr="00E93F81" w:rsidRDefault="00972ADC" w:rsidP="008006CC">
      <w:pPr>
        <w:pStyle w:val="ListParagraph"/>
        <w:numPr>
          <w:ilvl w:val="1"/>
          <w:numId w:val="1"/>
        </w:numPr>
        <w:rPr>
          <w:i/>
        </w:rPr>
      </w:pPr>
      <w:r w:rsidRPr="00E93F81">
        <w:rPr>
          <w:i/>
        </w:rPr>
        <w:t>Yes</w:t>
      </w:r>
    </w:p>
    <w:p w14:paraId="56E2B83D" w14:textId="0AA34667" w:rsidR="00972ADC" w:rsidRDefault="00972ADC" w:rsidP="00972ADC">
      <w:pPr>
        <w:pStyle w:val="ListParagraph"/>
        <w:numPr>
          <w:ilvl w:val="2"/>
          <w:numId w:val="1"/>
        </w:numPr>
      </w:pPr>
      <w:r>
        <w:t>Upload the new template</w:t>
      </w:r>
    </w:p>
    <w:p w14:paraId="34D088E1" w14:textId="634090E3" w:rsidR="000333AF" w:rsidRDefault="00CD67DF" w:rsidP="000333AF">
      <w:pPr>
        <w:pStyle w:val="ListParagraph"/>
        <w:numPr>
          <w:ilvl w:val="3"/>
          <w:numId w:val="1"/>
        </w:numPr>
      </w:pPr>
      <w:r>
        <w:t>Double-click on appropriate template</w:t>
      </w:r>
    </w:p>
    <w:p w14:paraId="3F03526B" w14:textId="4FEB5AED" w:rsidR="00CD67DF" w:rsidRDefault="00C44E33" w:rsidP="00CD67DF">
      <w:pPr>
        <w:pStyle w:val="ListParagraph"/>
        <w:ind w:left="2880"/>
      </w:pPr>
      <w:r>
        <w:rPr>
          <w:noProof/>
        </w:rPr>
        <w:drawing>
          <wp:inline distT="0" distB="0" distL="0" distR="0" wp14:anchorId="130C2286" wp14:editId="48198F61">
            <wp:extent cx="2721254" cy="124186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7740" cy="125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8C6A0" w14:textId="5652B69D" w:rsidR="00E55AA1" w:rsidRDefault="00BC48C3" w:rsidP="00CD67DF">
      <w:pPr>
        <w:pStyle w:val="ListParagraph"/>
        <w:numPr>
          <w:ilvl w:val="3"/>
          <w:numId w:val="1"/>
        </w:numPr>
      </w:pPr>
      <w:r>
        <w:t xml:space="preserve">Click on the </w:t>
      </w:r>
      <w:r w:rsidRPr="00BC48C3">
        <w:rPr>
          <w:b/>
        </w:rPr>
        <w:t>Select Files</w:t>
      </w:r>
      <w:r>
        <w:t xml:space="preserve"> button and select the template file</w:t>
      </w:r>
    </w:p>
    <w:p w14:paraId="3E34914F" w14:textId="01B7493D" w:rsidR="00032FF8" w:rsidRDefault="00032FF8" w:rsidP="00032FF8">
      <w:pPr>
        <w:pStyle w:val="ListParagraph"/>
        <w:ind w:left="2880"/>
      </w:pPr>
      <w:r>
        <w:rPr>
          <w:noProof/>
        </w:rPr>
        <w:drawing>
          <wp:inline distT="0" distB="0" distL="0" distR="0" wp14:anchorId="6F814BD9" wp14:editId="4E518F32">
            <wp:extent cx="2940710" cy="13607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67789" cy="137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3881A" w14:textId="1846C320" w:rsidR="004875D1" w:rsidRDefault="00BC48C3" w:rsidP="00032FF8">
      <w:pPr>
        <w:pStyle w:val="ListParagraph"/>
        <w:numPr>
          <w:ilvl w:val="3"/>
          <w:numId w:val="1"/>
        </w:numPr>
      </w:pPr>
      <w:r>
        <w:t xml:space="preserve">Click on the </w:t>
      </w:r>
      <w:r w:rsidRPr="00BC48C3">
        <w:rPr>
          <w:b/>
        </w:rPr>
        <w:t>OK</w:t>
      </w:r>
      <w:r>
        <w:rPr>
          <w:b/>
        </w:rPr>
        <w:t xml:space="preserve"> </w:t>
      </w:r>
      <w:r>
        <w:t>button</w:t>
      </w:r>
    </w:p>
    <w:p w14:paraId="6DB85533" w14:textId="5FAAA964" w:rsidR="00C244F3" w:rsidRDefault="00C244F3" w:rsidP="00C244F3">
      <w:pPr>
        <w:pStyle w:val="ListParagraph"/>
        <w:numPr>
          <w:ilvl w:val="3"/>
          <w:numId w:val="1"/>
        </w:numPr>
      </w:pPr>
      <w:r>
        <w:t xml:space="preserve">Click on the </w:t>
      </w:r>
      <w:r w:rsidRPr="00FA32A2">
        <w:rPr>
          <w:b/>
        </w:rPr>
        <w:t>Save &amp; Close</w:t>
      </w:r>
      <w:r>
        <w:t xml:space="preserve"> button</w:t>
      </w:r>
    </w:p>
    <w:p w14:paraId="26D97684" w14:textId="53F0D5F4" w:rsidR="004C50F5" w:rsidRPr="00BA04C5" w:rsidRDefault="009B72AB" w:rsidP="004C50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Fundraising Place</w:t>
      </w:r>
      <w:r w:rsidR="00B10594" w:rsidRPr="00BA04C5">
        <w:rPr>
          <w:b/>
        </w:rPr>
        <w:t xml:space="preserve"> Testing</w:t>
      </w:r>
    </w:p>
    <w:p w14:paraId="5DDBB047" w14:textId="4970DB0B" w:rsidR="00A938C4" w:rsidRPr="00BA04C5" w:rsidRDefault="00A938C4" w:rsidP="00A938C4">
      <w:pPr>
        <w:pStyle w:val="ListParagraph"/>
        <w:numPr>
          <w:ilvl w:val="1"/>
          <w:numId w:val="1"/>
        </w:numPr>
        <w:rPr>
          <w:b/>
        </w:rPr>
      </w:pPr>
      <w:r w:rsidRPr="00BA04C5">
        <w:rPr>
          <w:b/>
        </w:rPr>
        <w:t xml:space="preserve">Touchpoint </w:t>
      </w:r>
      <w:r w:rsidR="00903BF9" w:rsidRPr="00BA04C5">
        <w:rPr>
          <w:b/>
        </w:rPr>
        <w:t>d</w:t>
      </w:r>
      <w:r w:rsidRPr="00BA04C5">
        <w:rPr>
          <w:b/>
        </w:rPr>
        <w:t>ocuments</w:t>
      </w:r>
    </w:p>
    <w:p w14:paraId="186F0DD8" w14:textId="3BDDE2D0" w:rsidR="006D607F" w:rsidRDefault="006D607F" w:rsidP="006D607F">
      <w:pPr>
        <w:pStyle w:val="ListParagraph"/>
        <w:numPr>
          <w:ilvl w:val="2"/>
          <w:numId w:val="1"/>
        </w:numPr>
      </w:pPr>
      <w:r>
        <w:t>Order Reminder</w:t>
      </w:r>
      <w:r w:rsidR="00E71580">
        <w:t xml:space="preserve"> &amp; Midpoint</w:t>
      </w:r>
      <w:r w:rsidR="00274170">
        <w:t xml:space="preserve"> typically</w:t>
      </w:r>
      <w:r w:rsidR="00B75940">
        <w:t xml:space="preserve"> are used with this link</w:t>
      </w:r>
      <w:r w:rsidR="00903BF9">
        <w:t>, possibly more</w:t>
      </w:r>
    </w:p>
    <w:p w14:paraId="3BD5892D" w14:textId="75455B24" w:rsidR="00C5715B" w:rsidRDefault="0025221D" w:rsidP="00DD555D">
      <w:pPr>
        <w:pStyle w:val="ListParagraph"/>
        <w:numPr>
          <w:ilvl w:val="2"/>
          <w:numId w:val="1"/>
        </w:numPr>
      </w:pPr>
      <w:r>
        <w:t>I</w:t>
      </w:r>
      <w:r w:rsidR="0039171F">
        <w:t>f</w:t>
      </w:r>
      <w:r>
        <w:t xml:space="preserve"> the Touchpoint Template </w:t>
      </w:r>
      <w:r w:rsidR="0039171F">
        <w:t xml:space="preserve">is not </w:t>
      </w:r>
      <w:r w:rsidR="007D1B57">
        <w:t>associated with the correct Marketing Program</w:t>
      </w:r>
      <w:r w:rsidR="0039171F">
        <w:t>:</w:t>
      </w:r>
    </w:p>
    <w:p w14:paraId="6272B2E7" w14:textId="74D17B1F" w:rsidR="0039171F" w:rsidRDefault="0039171F" w:rsidP="00C5715B">
      <w:pPr>
        <w:pStyle w:val="ListParagraph"/>
        <w:numPr>
          <w:ilvl w:val="3"/>
          <w:numId w:val="1"/>
        </w:numPr>
      </w:pPr>
      <w:r>
        <w:t>Click</w:t>
      </w:r>
      <w:r w:rsidR="00B63A29">
        <w:t xml:space="preserve"> on the </w:t>
      </w:r>
      <w:r w:rsidR="00B63A29" w:rsidRPr="005804D7">
        <w:rPr>
          <w:b/>
        </w:rPr>
        <w:t>Edit</w:t>
      </w:r>
      <w:r w:rsidR="00B63A29">
        <w:t xml:space="preserve"> </w:t>
      </w:r>
      <w:r w:rsidR="00634662" w:rsidRPr="005804D7">
        <w:rPr>
          <w:b/>
        </w:rPr>
        <w:t>Touchpoints</w:t>
      </w:r>
      <w:r w:rsidR="00634662">
        <w:t xml:space="preserve"> </w:t>
      </w:r>
      <w:r w:rsidR="00B63A29">
        <w:t>button</w:t>
      </w:r>
    </w:p>
    <w:p w14:paraId="236D5703" w14:textId="01CAEAB7" w:rsidR="00151ECB" w:rsidRDefault="00151ECB" w:rsidP="00151ECB">
      <w:pPr>
        <w:pStyle w:val="ListParagraph"/>
        <w:ind w:left="2880"/>
      </w:pPr>
      <w:r>
        <w:rPr>
          <w:noProof/>
        </w:rPr>
        <w:drawing>
          <wp:inline distT="0" distB="0" distL="0" distR="0" wp14:anchorId="609B0F99" wp14:editId="02B00A54">
            <wp:extent cx="3255264" cy="1035703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2235" cy="108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84B2" w14:textId="2FE14E28" w:rsidR="002240A4" w:rsidRDefault="0039171F" w:rsidP="00C5715B">
      <w:pPr>
        <w:pStyle w:val="ListParagraph"/>
        <w:numPr>
          <w:ilvl w:val="3"/>
          <w:numId w:val="1"/>
        </w:numPr>
      </w:pPr>
      <w:r>
        <w:t xml:space="preserve">Click on </w:t>
      </w:r>
      <w:r w:rsidRPr="00420FA7">
        <w:rPr>
          <w:b/>
        </w:rPr>
        <w:t>Del</w:t>
      </w:r>
      <w:r w:rsidR="002240A4" w:rsidRPr="00420FA7">
        <w:rPr>
          <w:b/>
        </w:rPr>
        <w:t xml:space="preserve">ete Template </w:t>
      </w:r>
      <w:r w:rsidR="00420FA7">
        <w:rPr>
          <w:b/>
        </w:rPr>
        <w:t>f</w:t>
      </w:r>
      <w:r w:rsidR="002240A4" w:rsidRPr="00420FA7">
        <w:rPr>
          <w:b/>
        </w:rPr>
        <w:t>rom Pr</w:t>
      </w:r>
      <w:r w:rsidR="00016654" w:rsidRPr="00420FA7">
        <w:rPr>
          <w:b/>
        </w:rPr>
        <w:t>ogram</w:t>
      </w:r>
      <w:r w:rsidR="00016654">
        <w:t xml:space="preserve"> </w:t>
      </w:r>
      <w:r w:rsidR="002240A4">
        <w:t>button</w:t>
      </w:r>
    </w:p>
    <w:p w14:paraId="07394954" w14:textId="65838B09" w:rsidR="00B626CA" w:rsidRDefault="002240A4" w:rsidP="00561BF8">
      <w:pPr>
        <w:pStyle w:val="ListParagraph"/>
        <w:numPr>
          <w:ilvl w:val="3"/>
          <w:numId w:val="1"/>
        </w:numPr>
      </w:pPr>
      <w:r>
        <w:t xml:space="preserve">Click on </w:t>
      </w:r>
      <w:r w:rsidRPr="00420FA7">
        <w:rPr>
          <w:b/>
        </w:rPr>
        <w:t>A</w:t>
      </w:r>
      <w:r w:rsidR="00016654" w:rsidRPr="00420FA7">
        <w:rPr>
          <w:b/>
        </w:rPr>
        <w:t xml:space="preserve">dd </w:t>
      </w:r>
      <w:r w:rsidRPr="00420FA7">
        <w:rPr>
          <w:b/>
        </w:rPr>
        <w:t>N</w:t>
      </w:r>
      <w:r w:rsidR="00016654" w:rsidRPr="00420FA7">
        <w:rPr>
          <w:b/>
        </w:rPr>
        <w:t xml:space="preserve">ew </w:t>
      </w:r>
      <w:r w:rsidRPr="00420FA7">
        <w:rPr>
          <w:b/>
        </w:rPr>
        <w:t>T</w:t>
      </w:r>
      <w:r w:rsidR="00016654" w:rsidRPr="00420FA7">
        <w:rPr>
          <w:b/>
        </w:rPr>
        <w:t>emplate</w:t>
      </w:r>
      <w:r w:rsidR="00420FA7" w:rsidRPr="00420FA7">
        <w:rPr>
          <w:b/>
        </w:rPr>
        <w:t xml:space="preserve"> to Program</w:t>
      </w:r>
      <w:r w:rsidR="00420FA7">
        <w:t xml:space="preserve"> button and select appropriate template</w:t>
      </w:r>
    </w:p>
    <w:p w14:paraId="0279BDCD" w14:textId="25D5ACC6" w:rsidR="00561BF8" w:rsidRDefault="00561BF8" w:rsidP="00561BF8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 wp14:anchorId="1151F5EF" wp14:editId="5D196BE9">
            <wp:extent cx="3672230" cy="1067929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1783" cy="109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A73B" w14:textId="54ED828D" w:rsidR="00561BF8" w:rsidRDefault="00561BF8" w:rsidP="00311FAB">
      <w:pPr>
        <w:pStyle w:val="ListParagraph"/>
        <w:numPr>
          <w:ilvl w:val="3"/>
          <w:numId w:val="1"/>
        </w:numPr>
      </w:pPr>
      <w:r>
        <w:t xml:space="preserve">Click on </w:t>
      </w:r>
      <w:r w:rsidRPr="00561BF8">
        <w:rPr>
          <w:b/>
        </w:rPr>
        <w:t>Save &amp; Close</w:t>
      </w:r>
      <w:r>
        <w:t xml:space="preserve"> button</w:t>
      </w:r>
    </w:p>
    <w:p w14:paraId="777B7982" w14:textId="5C8BD7B3" w:rsidR="00903BF9" w:rsidRPr="001A1399" w:rsidRDefault="006322BD" w:rsidP="006D607F">
      <w:pPr>
        <w:pStyle w:val="ListParagraph"/>
        <w:numPr>
          <w:ilvl w:val="2"/>
          <w:numId w:val="1"/>
        </w:numPr>
        <w:rPr>
          <w:b/>
          <w:i/>
        </w:rPr>
      </w:pPr>
      <w:r w:rsidRPr="001A1399">
        <w:rPr>
          <w:b/>
          <w:i/>
        </w:rPr>
        <w:t>T</w:t>
      </w:r>
      <w:r w:rsidR="00511455" w:rsidRPr="001A1399">
        <w:rPr>
          <w:b/>
          <w:i/>
        </w:rPr>
        <w:t>est Touchpoint Template</w:t>
      </w:r>
    </w:p>
    <w:p w14:paraId="5D59D008" w14:textId="5B24ACC5" w:rsidR="00511455" w:rsidRDefault="00511455" w:rsidP="00511455">
      <w:pPr>
        <w:pStyle w:val="ListParagraph"/>
        <w:numPr>
          <w:ilvl w:val="3"/>
          <w:numId w:val="1"/>
        </w:numPr>
      </w:pPr>
      <w:r>
        <w:t>Go to Sales &gt; Fundraisers &gt; Touch</w:t>
      </w:r>
      <w:r w:rsidR="00A80FFC">
        <w:t xml:space="preserve"> Points Tab</w:t>
      </w:r>
    </w:p>
    <w:p w14:paraId="2904F7E1" w14:textId="02318A4D" w:rsidR="00A80FFC" w:rsidRDefault="00A80FFC" w:rsidP="00A80FFC">
      <w:pPr>
        <w:pStyle w:val="ListParagraph"/>
        <w:ind w:left="2520"/>
      </w:pPr>
      <w:r>
        <w:rPr>
          <w:noProof/>
        </w:rPr>
        <w:drawing>
          <wp:inline distT="0" distB="0" distL="0" distR="0" wp14:anchorId="41935E79" wp14:editId="698AE8DB">
            <wp:extent cx="3569817" cy="1119763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27658" cy="113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DD1B0" w14:textId="17FFA647" w:rsidR="00A80FFC" w:rsidRDefault="00F816D5" w:rsidP="00511455">
      <w:pPr>
        <w:pStyle w:val="ListParagraph"/>
        <w:numPr>
          <w:ilvl w:val="3"/>
          <w:numId w:val="1"/>
        </w:numPr>
      </w:pPr>
      <w:r>
        <w:t xml:space="preserve">Click on the </w:t>
      </w:r>
      <w:r w:rsidRPr="00EE51FB">
        <w:rPr>
          <w:b/>
        </w:rPr>
        <w:t xml:space="preserve">Resend </w:t>
      </w:r>
      <w:r>
        <w:t>button for the appropriate Touch Point</w:t>
      </w:r>
    </w:p>
    <w:p w14:paraId="5C459C01" w14:textId="6B177C1D" w:rsidR="00A80FFC" w:rsidRDefault="00D73FCC" w:rsidP="00511455">
      <w:pPr>
        <w:pStyle w:val="ListParagraph"/>
        <w:numPr>
          <w:ilvl w:val="3"/>
          <w:numId w:val="1"/>
        </w:numPr>
      </w:pPr>
      <w:r>
        <w:t xml:space="preserve">Remove the </w:t>
      </w:r>
      <w:r w:rsidR="00AD67B1">
        <w:t>email address in the email – to eliminate the chance of accidentally</w:t>
      </w:r>
      <w:r w:rsidR="000E7E63">
        <w:t xml:space="preserve"> sending</w:t>
      </w:r>
    </w:p>
    <w:p w14:paraId="0EBCE6BC" w14:textId="3BF9D0A6" w:rsidR="00A80FFC" w:rsidRDefault="000E7E63" w:rsidP="00511455">
      <w:pPr>
        <w:pStyle w:val="ListParagraph"/>
        <w:numPr>
          <w:ilvl w:val="3"/>
          <w:numId w:val="1"/>
        </w:numPr>
      </w:pPr>
      <w:r>
        <w:t>Click on the Link in the email to verify that it is working</w:t>
      </w:r>
    </w:p>
    <w:p w14:paraId="4A658E36" w14:textId="04E51281" w:rsidR="00861B34" w:rsidRDefault="00302944" w:rsidP="003102C3">
      <w:pPr>
        <w:pStyle w:val="ListParagraph"/>
        <w:numPr>
          <w:ilvl w:val="3"/>
          <w:numId w:val="1"/>
        </w:numPr>
      </w:pPr>
      <w:r>
        <w:t xml:space="preserve">Note:  </w:t>
      </w:r>
      <w:r w:rsidR="00E5243E">
        <w:t>T</w:t>
      </w:r>
      <w:r w:rsidR="00DD6546">
        <w:t>he</w:t>
      </w:r>
      <w:r w:rsidR="00A2234F">
        <w:t xml:space="preserve"> </w:t>
      </w:r>
      <w:r w:rsidR="00A2234F" w:rsidRPr="00015F64">
        <w:rPr>
          <w:b/>
        </w:rPr>
        <w:t>Preview</w:t>
      </w:r>
      <w:r w:rsidR="00A2234F">
        <w:t xml:space="preserve"> button </w:t>
      </w:r>
      <w:r w:rsidR="00517C36">
        <w:t>that creates a Word Document does not work</w:t>
      </w:r>
      <w:r w:rsidR="0036005A">
        <w:t xml:space="preserve"> to test the link</w:t>
      </w:r>
    </w:p>
    <w:sectPr w:rsidR="00861B34" w:rsidSect="00BA54E8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footnotePr>
        <w:numFmt w:val="chicago"/>
      </w:footnotePr>
      <w:type w:val="continuous"/>
      <w:pgSz w:w="12240" w:h="15840"/>
      <w:pgMar w:top="720" w:right="1440" w:bottom="72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5CC5" w14:textId="77777777" w:rsidR="001512FD" w:rsidRDefault="001512FD" w:rsidP="00835B13">
      <w:r>
        <w:separator/>
      </w:r>
    </w:p>
  </w:endnote>
  <w:endnote w:type="continuationSeparator" w:id="0">
    <w:p w14:paraId="4F23DCE2" w14:textId="77777777" w:rsidR="001512FD" w:rsidRDefault="001512FD" w:rsidP="0083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28F5" w14:textId="77777777" w:rsidR="00F8046A" w:rsidRDefault="00F8046A" w:rsidP="00835B13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C6CC37" wp14:editId="29951C98">
              <wp:simplePos x="0" y="0"/>
              <wp:positionH relativeFrom="page">
                <wp:posOffset>0</wp:posOffset>
              </wp:positionH>
              <wp:positionV relativeFrom="page">
                <wp:posOffset>9871710</wp:posOffset>
              </wp:positionV>
              <wp:extent cx="7772400" cy="184150"/>
              <wp:effectExtent l="0" t="0" r="0" b="0"/>
              <wp:wrapSquare wrapText="bothSides"/>
              <wp:docPr id="7196" name="Group 7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4150"/>
                        <a:chOff x="0" y="0"/>
                        <a:chExt cx="7772400" cy="184150"/>
                      </a:xfrm>
                    </wpg:grpSpPr>
                    <wps:wsp>
                      <wps:cNvPr id="8017" name="Shape 8017"/>
                      <wps:cNvSpPr/>
                      <wps:spPr>
                        <a:xfrm>
                          <a:off x="0" y="0"/>
                          <a:ext cx="7772400" cy="18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841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6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55CC51" id="Group 7196" o:spid="_x0000_s1026" style="position:absolute;margin-left:0;margin-top:777.3pt;width:612pt;height:14.5pt;z-index:251658240;mso-position-horizontal-relative:page;mso-position-vertical-relative:page" coordsize="77724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">
              <v:shape id="Shape 8017" o:spid="_x0000_s1027" style="position:absolute;width:77724;height:1841;visibility:visible;mso-wrap-style:square;v-text-anchor:top" coordsize="77724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" path="m,l7772400,r,184150l,184150,,e" fillcolor="#666" stroked="f" strokeweight="0">
                <v:stroke miterlimit="83231f" joinstyle="miter"/>
                <v:path arrowok="t" textboxrect="0,0,7772400,184150"/>
              </v:shape>
              <w10:wrap type="square" anchorx="page" anchory="page"/>
            </v:group>
          </w:pict>
        </mc:Fallback>
      </mc:AlternateContent>
    </w:r>
    <w:r>
      <w:t xml:space="preserve">© 2012 </w:t>
    </w:r>
    <w:proofErr w:type="spellStart"/>
    <w:r>
      <w:t>Simplicate</w:t>
    </w:r>
    <w:proofErr w:type="spellEnd"/>
    <w:r>
      <w:t xml:space="preserve"> Interactive Inc.</w:t>
    </w:r>
    <w:r>
      <w:tab/>
      <w:t xml:space="preserve">ABC Widget Company – Scope of Work &amp; Estimate | </w:t>
    </w:r>
    <w:r>
      <w:fldChar w:fldCharType="begin"/>
    </w:r>
    <w:r>
      <w:instrText xml:space="preserve"> PAGE   \* MERGEFORMAT </w:instrText>
    </w:r>
    <w:r>
      <w:fldChar w:fldCharType="separate"/>
    </w:r>
    <w:r w:rsidRPr="00835B1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109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7884"/>
    </w:tblGrid>
    <w:tr w:rsidR="00F8046A" w14:paraId="4495B950" w14:textId="77777777" w:rsidTr="003E529D">
      <w:trPr>
        <w:trHeight w:val="288"/>
        <w:jc w:val="center"/>
      </w:trPr>
      <w:tc>
        <w:tcPr>
          <w:tcW w:w="3060" w:type="dxa"/>
        </w:tcPr>
        <w:p w14:paraId="4AA54E9F" w14:textId="77777777" w:rsidR="00F8046A" w:rsidRPr="00672E54" w:rsidRDefault="00463044" w:rsidP="00672E54">
          <w:pPr>
            <w:jc w:val="both"/>
            <w:rPr>
              <w:rFonts w:cs="Segoe UI Light"/>
              <w:color w:val="C3C1C2"/>
            </w:rPr>
          </w:pPr>
          <w:r>
            <w:rPr>
              <w:rFonts w:cs="Segoe UI Light"/>
              <w:color w:val="C3C1C2"/>
            </w:rPr>
            <w:t>© 2018</w:t>
          </w:r>
          <w:r w:rsidR="00F8046A" w:rsidRPr="00672E54">
            <w:rPr>
              <w:rFonts w:cs="Segoe UI Light"/>
              <w:color w:val="C3C1C2"/>
            </w:rPr>
            <w:t xml:space="preserve"> </w:t>
          </w:r>
          <w:r w:rsidR="00F51220">
            <w:rPr>
              <w:rFonts w:cs="Segoe UI Light"/>
              <w:color w:val="C3C1C2"/>
            </w:rPr>
            <w:t>Country Maid, Inc.</w:t>
          </w:r>
        </w:p>
      </w:tc>
      <w:tc>
        <w:tcPr>
          <w:tcW w:w="7884" w:type="dxa"/>
        </w:tcPr>
        <w:p w14:paraId="42C6180E" w14:textId="001CC8AB" w:rsidR="00F8046A" w:rsidRPr="00672E54" w:rsidRDefault="009B72AB" w:rsidP="00B26A0A">
          <w:pPr>
            <w:jc w:val="right"/>
            <w:rPr>
              <w:rFonts w:cs="Segoe UI Light"/>
              <w:color w:val="C3C1C2"/>
            </w:rPr>
          </w:pPr>
          <w:sdt>
            <w:sdtPr>
              <w:rPr>
                <w:rFonts w:cs="Segoe UI Light"/>
                <w:color w:val="C3C1C2"/>
              </w:rPr>
              <w:alias w:val="Title"/>
              <w:tag w:val=""/>
              <w:id w:val="-1937666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E5AD5">
                <w:rPr>
                  <w:rFonts w:cs="Segoe UI Light"/>
                  <w:color w:val="C3C1C2"/>
                </w:rPr>
                <w:t>Setup</w:t>
              </w:r>
            </w:sdtContent>
          </w:sdt>
          <w:r w:rsidR="00F8046A" w:rsidRPr="00672E54">
            <w:rPr>
              <w:rFonts w:cs="Segoe UI Light"/>
              <w:color w:val="C3C1C2"/>
            </w:rPr>
            <w:t xml:space="preserve"> | </w:t>
          </w:r>
          <w:r w:rsidR="00F8046A" w:rsidRPr="00F51220">
            <w:rPr>
              <w:rFonts w:cs="Segoe UI Light"/>
              <w:color w:val="67BD4A"/>
            </w:rPr>
            <w:t xml:space="preserve">Page </w:t>
          </w:r>
          <w:r w:rsidR="00F8046A" w:rsidRPr="00F51220">
            <w:rPr>
              <w:rFonts w:cs="Segoe UI Light"/>
              <w:color w:val="67BD4A"/>
            </w:rPr>
            <w:fldChar w:fldCharType="begin"/>
          </w:r>
          <w:r w:rsidR="00F8046A" w:rsidRPr="00F51220">
            <w:rPr>
              <w:rFonts w:cs="Segoe UI Light"/>
              <w:color w:val="67BD4A"/>
            </w:rPr>
            <w:instrText xml:space="preserve"> PAGE   \* MERGEFORMAT </w:instrText>
          </w:r>
          <w:r w:rsidR="00F8046A" w:rsidRPr="00F51220">
            <w:rPr>
              <w:rFonts w:cs="Segoe UI Light"/>
              <w:color w:val="67BD4A"/>
            </w:rPr>
            <w:fldChar w:fldCharType="separate"/>
          </w:r>
          <w:r w:rsidR="00073B53">
            <w:rPr>
              <w:rFonts w:cs="Segoe UI Light"/>
              <w:noProof/>
              <w:color w:val="67BD4A"/>
            </w:rPr>
            <w:t>1</w:t>
          </w:r>
          <w:r w:rsidR="00F8046A" w:rsidRPr="00F51220">
            <w:rPr>
              <w:rFonts w:cs="Segoe UI Light"/>
              <w:color w:val="67BD4A"/>
            </w:rPr>
            <w:fldChar w:fldCharType="end"/>
          </w:r>
        </w:p>
      </w:tc>
    </w:tr>
  </w:tbl>
  <w:p w14:paraId="3EF2FEF0" w14:textId="77777777" w:rsidR="00F8046A" w:rsidRDefault="00F8046A" w:rsidP="00672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6C73" w14:textId="77777777" w:rsidR="00F8046A" w:rsidRDefault="00F8046A" w:rsidP="00835B13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402FD8" wp14:editId="27784EC2">
              <wp:simplePos x="0" y="0"/>
              <wp:positionH relativeFrom="page">
                <wp:posOffset>0</wp:posOffset>
              </wp:positionH>
              <wp:positionV relativeFrom="page">
                <wp:posOffset>9871710</wp:posOffset>
              </wp:positionV>
              <wp:extent cx="7772400" cy="184150"/>
              <wp:effectExtent l="0" t="0" r="0" b="0"/>
              <wp:wrapSquare wrapText="bothSides"/>
              <wp:docPr id="7124" name="Group 7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4150"/>
                        <a:chOff x="0" y="0"/>
                        <a:chExt cx="7772400" cy="184150"/>
                      </a:xfrm>
                    </wpg:grpSpPr>
                    <wps:wsp>
                      <wps:cNvPr id="8013" name="Shape 8013"/>
                      <wps:cNvSpPr/>
                      <wps:spPr>
                        <a:xfrm>
                          <a:off x="0" y="0"/>
                          <a:ext cx="7772400" cy="18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841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6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8294D6" id="Group 7124" o:spid="_x0000_s1026" style="position:absolute;margin-left:0;margin-top:777.3pt;width:612pt;height:14.5pt;z-index:251660288;mso-position-horizontal-relative:page;mso-position-vertical-relative:page" coordsize="77724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">
              <v:shape id="Shape 8013" o:spid="_x0000_s1027" style="position:absolute;width:77724;height:1841;visibility:visible;mso-wrap-style:square;v-text-anchor:top" coordsize="77724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" path="m,l7772400,r,184150l,184150,,e" fillcolor="#666" stroked="f" strokeweight="0">
                <v:stroke miterlimit="83231f" joinstyle="miter"/>
                <v:path arrowok="t" textboxrect="0,0,7772400,184150"/>
              </v:shape>
              <w10:wrap type="square" anchorx="page" anchory="page"/>
            </v:group>
          </w:pict>
        </mc:Fallback>
      </mc:AlternateContent>
    </w:r>
    <w:r>
      <w:t xml:space="preserve">© 2012 </w:t>
    </w:r>
    <w:proofErr w:type="spellStart"/>
    <w:r>
      <w:t>Simplicate</w:t>
    </w:r>
    <w:proofErr w:type="spellEnd"/>
    <w:r>
      <w:t xml:space="preserve"> Interactive Inc.</w:t>
    </w:r>
    <w:r>
      <w:tab/>
      <w:t xml:space="preserve">ABC Widget Company – Scope of Work &amp; Estimate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7618" w14:textId="77777777" w:rsidR="001512FD" w:rsidRDefault="001512FD" w:rsidP="00835B13">
      <w:r>
        <w:separator/>
      </w:r>
    </w:p>
  </w:footnote>
  <w:footnote w:type="continuationSeparator" w:id="0">
    <w:p w14:paraId="5E2BEA01" w14:textId="77777777" w:rsidR="001512FD" w:rsidRDefault="001512FD" w:rsidP="0083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9FCD" w14:textId="77777777" w:rsidR="00F8046A" w:rsidRDefault="00F8046A" w:rsidP="00835B13"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60FF012" wp14:editId="6C79B9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84150"/>
              <wp:effectExtent l="0" t="0" r="0" b="0"/>
              <wp:wrapSquare wrapText="bothSides"/>
              <wp:docPr id="7166" name="Group 7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4150"/>
                        <a:chOff x="0" y="0"/>
                        <a:chExt cx="7772400" cy="184150"/>
                      </a:xfrm>
                    </wpg:grpSpPr>
                    <wps:wsp>
                      <wps:cNvPr id="8007" name="Shape 8007"/>
                      <wps:cNvSpPr/>
                      <wps:spPr>
                        <a:xfrm>
                          <a:off x="0" y="0"/>
                          <a:ext cx="7772400" cy="18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841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5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5EA735" id="Group 7166" o:spid="_x0000_s1026" style="position:absolute;margin-left:0;margin-top:0;width:612pt;height:14.5pt;z-index:251654144;mso-position-horizontal-relative:page;mso-position-vertical-relative:page" coordsize="77724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">
              <v:shape id="Shape 8007" o:spid="_x0000_s1027" style="position:absolute;width:77724;height:1841;visibility:visible;mso-wrap-style:square;v-text-anchor:top" coordsize="77724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" path="m,l7772400,r,184150l,184150,,e" fillcolor="#ff950e" stroked="f" strokeweight="0">
                <v:stroke miterlimit="83231f" joinstyle="miter"/>
                <v:path arrowok="t" textboxrect="0,0,7772400,18415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E12A" w14:textId="77777777" w:rsidR="00F8046A" w:rsidRDefault="00F8046A" w:rsidP="00835B13"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876B90D" wp14:editId="5DA60CA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84150"/>
              <wp:effectExtent l="0" t="0" r="0" b="0"/>
              <wp:wrapSquare wrapText="bothSides"/>
              <wp:docPr id="7094" name="Group 7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4150"/>
                        <a:chOff x="0" y="0"/>
                        <a:chExt cx="7772400" cy="184150"/>
                      </a:xfrm>
                    </wpg:grpSpPr>
                    <wps:wsp>
                      <wps:cNvPr id="8003" name="Shape 8003"/>
                      <wps:cNvSpPr/>
                      <wps:spPr>
                        <a:xfrm>
                          <a:off x="0" y="0"/>
                          <a:ext cx="7772400" cy="18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841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5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B50EB7" id="Group 7094" o:spid="_x0000_s1026" style="position:absolute;margin-left:0;margin-top:0;width:612pt;height:14.5pt;z-index:251656192;mso-position-horizontal-relative:page;mso-position-vertical-relative:page" coordsize="77724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">
              <v:shape id="Shape 8003" o:spid="_x0000_s1027" style="position:absolute;width:77724;height:1841;visibility:visible;mso-wrap-style:square;v-text-anchor:top" coordsize="77724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" path="m,l7772400,r,184150l,184150,,e" fillcolor="#ff950e" stroked="f" strokeweight="0">
                <v:stroke miterlimit="83231f" joinstyle="miter"/>
                <v:path arrowok="t" textboxrect="0,0,7772400,18415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44ACB"/>
    <w:multiLevelType w:val="hybridMultilevel"/>
    <w:tmpl w:val="025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55"/>
    <w:rsid w:val="0000119A"/>
    <w:rsid w:val="00003C08"/>
    <w:rsid w:val="000119B4"/>
    <w:rsid w:val="00012E31"/>
    <w:rsid w:val="00015F64"/>
    <w:rsid w:val="00016654"/>
    <w:rsid w:val="00020917"/>
    <w:rsid w:val="00032FF8"/>
    <w:rsid w:val="000333AF"/>
    <w:rsid w:val="000370C3"/>
    <w:rsid w:val="000431C0"/>
    <w:rsid w:val="0005230C"/>
    <w:rsid w:val="00057021"/>
    <w:rsid w:val="00057432"/>
    <w:rsid w:val="00070913"/>
    <w:rsid w:val="00073B53"/>
    <w:rsid w:val="00075F02"/>
    <w:rsid w:val="000808D6"/>
    <w:rsid w:val="0009043C"/>
    <w:rsid w:val="00092622"/>
    <w:rsid w:val="00094AA6"/>
    <w:rsid w:val="000952D8"/>
    <w:rsid w:val="000A2F2A"/>
    <w:rsid w:val="000B430B"/>
    <w:rsid w:val="000C1A99"/>
    <w:rsid w:val="000C3921"/>
    <w:rsid w:val="000C4CCB"/>
    <w:rsid w:val="000D4FDB"/>
    <w:rsid w:val="000D5B88"/>
    <w:rsid w:val="000E674E"/>
    <w:rsid w:val="000E7D1C"/>
    <w:rsid w:val="000E7E63"/>
    <w:rsid w:val="00111719"/>
    <w:rsid w:val="00114E57"/>
    <w:rsid w:val="0012177D"/>
    <w:rsid w:val="001220F6"/>
    <w:rsid w:val="001512FD"/>
    <w:rsid w:val="00151ECB"/>
    <w:rsid w:val="00153F1D"/>
    <w:rsid w:val="00160CC6"/>
    <w:rsid w:val="00167934"/>
    <w:rsid w:val="001729B8"/>
    <w:rsid w:val="00175B74"/>
    <w:rsid w:val="0017707C"/>
    <w:rsid w:val="001775D7"/>
    <w:rsid w:val="00181697"/>
    <w:rsid w:val="001857E3"/>
    <w:rsid w:val="0019138A"/>
    <w:rsid w:val="001931C6"/>
    <w:rsid w:val="00194955"/>
    <w:rsid w:val="001959BE"/>
    <w:rsid w:val="001A1399"/>
    <w:rsid w:val="001A5C57"/>
    <w:rsid w:val="001B02B8"/>
    <w:rsid w:val="001C2560"/>
    <w:rsid w:val="001C2D9F"/>
    <w:rsid w:val="001F231B"/>
    <w:rsid w:val="001F37C0"/>
    <w:rsid w:val="001F5F68"/>
    <w:rsid w:val="00201BC7"/>
    <w:rsid w:val="00204A08"/>
    <w:rsid w:val="00220CBB"/>
    <w:rsid w:val="00223BC0"/>
    <w:rsid w:val="002240A4"/>
    <w:rsid w:val="00225C08"/>
    <w:rsid w:val="00227BEF"/>
    <w:rsid w:val="00242B1A"/>
    <w:rsid w:val="00242EBF"/>
    <w:rsid w:val="002431B0"/>
    <w:rsid w:val="0025221D"/>
    <w:rsid w:val="00252678"/>
    <w:rsid w:val="002579A1"/>
    <w:rsid w:val="00263C5F"/>
    <w:rsid w:val="002657DE"/>
    <w:rsid w:val="0027073C"/>
    <w:rsid w:val="00274170"/>
    <w:rsid w:val="0028677D"/>
    <w:rsid w:val="00287469"/>
    <w:rsid w:val="002877C5"/>
    <w:rsid w:val="00292DB4"/>
    <w:rsid w:val="002A4777"/>
    <w:rsid w:val="002B4BA5"/>
    <w:rsid w:val="002C06B6"/>
    <w:rsid w:val="002C169B"/>
    <w:rsid w:val="002C198D"/>
    <w:rsid w:val="002D1A9A"/>
    <w:rsid w:val="002D5E29"/>
    <w:rsid w:val="002E034D"/>
    <w:rsid w:val="002F02F7"/>
    <w:rsid w:val="00302501"/>
    <w:rsid w:val="00302944"/>
    <w:rsid w:val="003036B0"/>
    <w:rsid w:val="0030663F"/>
    <w:rsid w:val="003102C3"/>
    <w:rsid w:val="00310344"/>
    <w:rsid w:val="0031261B"/>
    <w:rsid w:val="003211CD"/>
    <w:rsid w:val="003414E4"/>
    <w:rsid w:val="00345136"/>
    <w:rsid w:val="003521B4"/>
    <w:rsid w:val="00354A59"/>
    <w:rsid w:val="0036005A"/>
    <w:rsid w:val="0036612F"/>
    <w:rsid w:val="00372D13"/>
    <w:rsid w:val="003739F8"/>
    <w:rsid w:val="003821BD"/>
    <w:rsid w:val="00382FF0"/>
    <w:rsid w:val="00390D63"/>
    <w:rsid w:val="0039171F"/>
    <w:rsid w:val="003919C7"/>
    <w:rsid w:val="00393F99"/>
    <w:rsid w:val="003C218A"/>
    <w:rsid w:val="003C30C2"/>
    <w:rsid w:val="003C72CF"/>
    <w:rsid w:val="003E2397"/>
    <w:rsid w:val="003E529D"/>
    <w:rsid w:val="003E76A8"/>
    <w:rsid w:val="00405006"/>
    <w:rsid w:val="00410CF1"/>
    <w:rsid w:val="00412766"/>
    <w:rsid w:val="004171B8"/>
    <w:rsid w:val="004176FB"/>
    <w:rsid w:val="00420FA7"/>
    <w:rsid w:val="00426A1F"/>
    <w:rsid w:val="00426A7F"/>
    <w:rsid w:val="00434E59"/>
    <w:rsid w:val="0045747E"/>
    <w:rsid w:val="00463044"/>
    <w:rsid w:val="0046750B"/>
    <w:rsid w:val="004842C1"/>
    <w:rsid w:val="004864E3"/>
    <w:rsid w:val="004875D1"/>
    <w:rsid w:val="004915F0"/>
    <w:rsid w:val="004B17A2"/>
    <w:rsid w:val="004B4447"/>
    <w:rsid w:val="004B6E36"/>
    <w:rsid w:val="004C37CB"/>
    <w:rsid w:val="004C50F5"/>
    <w:rsid w:val="004C79FA"/>
    <w:rsid w:val="004E6C32"/>
    <w:rsid w:val="004F7FD1"/>
    <w:rsid w:val="00502A31"/>
    <w:rsid w:val="00511455"/>
    <w:rsid w:val="00512D4D"/>
    <w:rsid w:val="00517A03"/>
    <w:rsid w:val="00517C36"/>
    <w:rsid w:val="00531317"/>
    <w:rsid w:val="00536A87"/>
    <w:rsid w:val="00545CF8"/>
    <w:rsid w:val="00546BE2"/>
    <w:rsid w:val="00551043"/>
    <w:rsid w:val="00560D2E"/>
    <w:rsid w:val="00561BF8"/>
    <w:rsid w:val="00576C55"/>
    <w:rsid w:val="005770ED"/>
    <w:rsid w:val="005804D7"/>
    <w:rsid w:val="00582E76"/>
    <w:rsid w:val="00582FEB"/>
    <w:rsid w:val="00583A18"/>
    <w:rsid w:val="00587A54"/>
    <w:rsid w:val="005B2865"/>
    <w:rsid w:val="005B2E2E"/>
    <w:rsid w:val="005B36AE"/>
    <w:rsid w:val="005C0D3C"/>
    <w:rsid w:val="005F352B"/>
    <w:rsid w:val="005F4061"/>
    <w:rsid w:val="00602783"/>
    <w:rsid w:val="0062491C"/>
    <w:rsid w:val="006320E4"/>
    <w:rsid w:val="006322BD"/>
    <w:rsid w:val="00634662"/>
    <w:rsid w:val="0064387E"/>
    <w:rsid w:val="0065002E"/>
    <w:rsid w:val="00672E54"/>
    <w:rsid w:val="00681B4B"/>
    <w:rsid w:val="006A746A"/>
    <w:rsid w:val="006B5BCD"/>
    <w:rsid w:val="006C3E66"/>
    <w:rsid w:val="006D24F8"/>
    <w:rsid w:val="006D607F"/>
    <w:rsid w:val="006E51B9"/>
    <w:rsid w:val="006E7AE2"/>
    <w:rsid w:val="006F683B"/>
    <w:rsid w:val="00714399"/>
    <w:rsid w:val="00716B0F"/>
    <w:rsid w:val="007214A5"/>
    <w:rsid w:val="00726A0F"/>
    <w:rsid w:val="00727F3B"/>
    <w:rsid w:val="007300D2"/>
    <w:rsid w:val="0073511B"/>
    <w:rsid w:val="007356C6"/>
    <w:rsid w:val="007358C9"/>
    <w:rsid w:val="00741A15"/>
    <w:rsid w:val="007439FF"/>
    <w:rsid w:val="00744DB8"/>
    <w:rsid w:val="00752FD3"/>
    <w:rsid w:val="00767B7A"/>
    <w:rsid w:val="00773D2C"/>
    <w:rsid w:val="00780D6D"/>
    <w:rsid w:val="007877E0"/>
    <w:rsid w:val="007942C8"/>
    <w:rsid w:val="00796590"/>
    <w:rsid w:val="007A1BEB"/>
    <w:rsid w:val="007A2337"/>
    <w:rsid w:val="007A582C"/>
    <w:rsid w:val="007B32E4"/>
    <w:rsid w:val="007B5C18"/>
    <w:rsid w:val="007C3248"/>
    <w:rsid w:val="007D1B57"/>
    <w:rsid w:val="007D5244"/>
    <w:rsid w:val="007E2967"/>
    <w:rsid w:val="007E5AD5"/>
    <w:rsid w:val="007E5B8F"/>
    <w:rsid w:val="007F6E89"/>
    <w:rsid w:val="008006CC"/>
    <w:rsid w:val="008128A1"/>
    <w:rsid w:val="008136B2"/>
    <w:rsid w:val="00824611"/>
    <w:rsid w:val="00833FC9"/>
    <w:rsid w:val="00835B13"/>
    <w:rsid w:val="00837EBF"/>
    <w:rsid w:val="00844F78"/>
    <w:rsid w:val="00851E8C"/>
    <w:rsid w:val="0085336B"/>
    <w:rsid w:val="00855C41"/>
    <w:rsid w:val="00861B34"/>
    <w:rsid w:val="00870B6A"/>
    <w:rsid w:val="00871544"/>
    <w:rsid w:val="00887766"/>
    <w:rsid w:val="00890807"/>
    <w:rsid w:val="008952F9"/>
    <w:rsid w:val="00895479"/>
    <w:rsid w:val="008A087F"/>
    <w:rsid w:val="008A13EE"/>
    <w:rsid w:val="008A6DDA"/>
    <w:rsid w:val="008A7AC2"/>
    <w:rsid w:val="008B0CF2"/>
    <w:rsid w:val="008B278D"/>
    <w:rsid w:val="008B3FAD"/>
    <w:rsid w:val="008B71F2"/>
    <w:rsid w:val="008C0A51"/>
    <w:rsid w:val="008C314F"/>
    <w:rsid w:val="008C5DCF"/>
    <w:rsid w:val="008C7098"/>
    <w:rsid w:val="008D1318"/>
    <w:rsid w:val="008D42A3"/>
    <w:rsid w:val="008D5040"/>
    <w:rsid w:val="008D71D2"/>
    <w:rsid w:val="008E23D0"/>
    <w:rsid w:val="008E3EB0"/>
    <w:rsid w:val="008E4F58"/>
    <w:rsid w:val="008F64E2"/>
    <w:rsid w:val="008F7942"/>
    <w:rsid w:val="00900D94"/>
    <w:rsid w:val="00902C33"/>
    <w:rsid w:val="00903BF9"/>
    <w:rsid w:val="00920CD4"/>
    <w:rsid w:val="00930CD7"/>
    <w:rsid w:val="009317A2"/>
    <w:rsid w:val="00940D80"/>
    <w:rsid w:val="00941798"/>
    <w:rsid w:val="0094693E"/>
    <w:rsid w:val="00967A6C"/>
    <w:rsid w:val="00972ADC"/>
    <w:rsid w:val="009743F0"/>
    <w:rsid w:val="00986EBF"/>
    <w:rsid w:val="009A44BF"/>
    <w:rsid w:val="009B5F4F"/>
    <w:rsid w:val="009B72AB"/>
    <w:rsid w:val="009D1F29"/>
    <w:rsid w:val="009E0451"/>
    <w:rsid w:val="009E1FE2"/>
    <w:rsid w:val="009E7277"/>
    <w:rsid w:val="009F60EC"/>
    <w:rsid w:val="00A066CA"/>
    <w:rsid w:val="00A17E3D"/>
    <w:rsid w:val="00A2234F"/>
    <w:rsid w:val="00A30B5E"/>
    <w:rsid w:val="00A460BD"/>
    <w:rsid w:val="00A535DB"/>
    <w:rsid w:val="00A57E68"/>
    <w:rsid w:val="00A749AC"/>
    <w:rsid w:val="00A80FFC"/>
    <w:rsid w:val="00A84739"/>
    <w:rsid w:val="00A938C4"/>
    <w:rsid w:val="00A97FDB"/>
    <w:rsid w:val="00AA0CDA"/>
    <w:rsid w:val="00AA5D93"/>
    <w:rsid w:val="00AD67B1"/>
    <w:rsid w:val="00AD7DB2"/>
    <w:rsid w:val="00AE59D7"/>
    <w:rsid w:val="00AE7D58"/>
    <w:rsid w:val="00B05032"/>
    <w:rsid w:val="00B07003"/>
    <w:rsid w:val="00B0785E"/>
    <w:rsid w:val="00B10594"/>
    <w:rsid w:val="00B26A0A"/>
    <w:rsid w:val="00B3777D"/>
    <w:rsid w:val="00B52052"/>
    <w:rsid w:val="00B626CA"/>
    <w:rsid w:val="00B628F7"/>
    <w:rsid w:val="00B639CB"/>
    <w:rsid w:val="00B63A29"/>
    <w:rsid w:val="00B63D98"/>
    <w:rsid w:val="00B67DB0"/>
    <w:rsid w:val="00B75940"/>
    <w:rsid w:val="00B774E4"/>
    <w:rsid w:val="00B8058B"/>
    <w:rsid w:val="00BA04C5"/>
    <w:rsid w:val="00BA4531"/>
    <w:rsid w:val="00BA54E8"/>
    <w:rsid w:val="00BB653C"/>
    <w:rsid w:val="00BB6AF8"/>
    <w:rsid w:val="00BC48C3"/>
    <w:rsid w:val="00BE22A7"/>
    <w:rsid w:val="00BF12A5"/>
    <w:rsid w:val="00BF2B2A"/>
    <w:rsid w:val="00BF58D3"/>
    <w:rsid w:val="00C0213F"/>
    <w:rsid w:val="00C02298"/>
    <w:rsid w:val="00C12009"/>
    <w:rsid w:val="00C244F3"/>
    <w:rsid w:val="00C30F24"/>
    <w:rsid w:val="00C34A3D"/>
    <w:rsid w:val="00C44E33"/>
    <w:rsid w:val="00C45848"/>
    <w:rsid w:val="00C50C6E"/>
    <w:rsid w:val="00C51824"/>
    <w:rsid w:val="00C56466"/>
    <w:rsid w:val="00C5715B"/>
    <w:rsid w:val="00C632DE"/>
    <w:rsid w:val="00C77FF8"/>
    <w:rsid w:val="00C818B7"/>
    <w:rsid w:val="00CB17D0"/>
    <w:rsid w:val="00CD05AF"/>
    <w:rsid w:val="00CD3474"/>
    <w:rsid w:val="00CD67DF"/>
    <w:rsid w:val="00CE5615"/>
    <w:rsid w:val="00CF05F8"/>
    <w:rsid w:val="00CF14A2"/>
    <w:rsid w:val="00D0329A"/>
    <w:rsid w:val="00D07F58"/>
    <w:rsid w:val="00D12F4B"/>
    <w:rsid w:val="00D15598"/>
    <w:rsid w:val="00D21E12"/>
    <w:rsid w:val="00D26518"/>
    <w:rsid w:val="00D27D10"/>
    <w:rsid w:val="00D370A1"/>
    <w:rsid w:val="00D41AC7"/>
    <w:rsid w:val="00D52A76"/>
    <w:rsid w:val="00D62ADE"/>
    <w:rsid w:val="00D64C8B"/>
    <w:rsid w:val="00D651CC"/>
    <w:rsid w:val="00D67199"/>
    <w:rsid w:val="00D70D8E"/>
    <w:rsid w:val="00D72562"/>
    <w:rsid w:val="00D73FCC"/>
    <w:rsid w:val="00D830C9"/>
    <w:rsid w:val="00D846F5"/>
    <w:rsid w:val="00DA1986"/>
    <w:rsid w:val="00DA27B1"/>
    <w:rsid w:val="00DA5E48"/>
    <w:rsid w:val="00DA7FF1"/>
    <w:rsid w:val="00DC7187"/>
    <w:rsid w:val="00DD0A02"/>
    <w:rsid w:val="00DD6546"/>
    <w:rsid w:val="00E00AA3"/>
    <w:rsid w:val="00E06FB7"/>
    <w:rsid w:val="00E147C6"/>
    <w:rsid w:val="00E15773"/>
    <w:rsid w:val="00E2194E"/>
    <w:rsid w:val="00E226D4"/>
    <w:rsid w:val="00E2279A"/>
    <w:rsid w:val="00E26FBF"/>
    <w:rsid w:val="00E5035F"/>
    <w:rsid w:val="00E5066D"/>
    <w:rsid w:val="00E515AF"/>
    <w:rsid w:val="00E5243E"/>
    <w:rsid w:val="00E55AA1"/>
    <w:rsid w:val="00E5670A"/>
    <w:rsid w:val="00E64C49"/>
    <w:rsid w:val="00E71580"/>
    <w:rsid w:val="00E743BC"/>
    <w:rsid w:val="00E83B67"/>
    <w:rsid w:val="00E84BD0"/>
    <w:rsid w:val="00E863B6"/>
    <w:rsid w:val="00E936D5"/>
    <w:rsid w:val="00E93F81"/>
    <w:rsid w:val="00E960A3"/>
    <w:rsid w:val="00EA4C31"/>
    <w:rsid w:val="00EA59E1"/>
    <w:rsid w:val="00EA7F53"/>
    <w:rsid w:val="00EC1BBF"/>
    <w:rsid w:val="00EE51FB"/>
    <w:rsid w:val="00F00421"/>
    <w:rsid w:val="00F007D0"/>
    <w:rsid w:val="00F00955"/>
    <w:rsid w:val="00F1076D"/>
    <w:rsid w:val="00F10F67"/>
    <w:rsid w:val="00F11526"/>
    <w:rsid w:val="00F12E17"/>
    <w:rsid w:val="00F15C6C"/>
    <w:rsid w:val="00F16F33"/>
    <w:rsid w:val="00F26F07"/>
    <w:rsid w:val="00F35339"/>
    <w:rsid w:val="00F51220"/>
    <w:rsid w:val="00F52F81"/>
    <w:rsid w:val="00F5428E"/>
    <w:rsid w:val="00F54B84"/>
    <w:rsid w:val="00F67FE6"/>
    <w:rsid w:val="00F7538B"/>
    <w:rsid w:val="00F8046A"/>
    <w:rsid w:val="00F816D5"/>
    <w:rsid w:val="00F87E7B"/>
    <w:rsid w:val="00F94AE9"/>
    <w:rsid w:val="00FA0C3F"/>
    <w:rsid w:val="00FA660A"/>
    <w:rsid w:val="00FB0B5D"/>
    <w:rsid w:val="00FB1945"/>
    <w:rsid w:val="00FB4B2E"/>
    <w:rsid w:val="00FB6A99"/>
    <w:rsid w:val="00FC1B20"/>
    <w:rsid w:val="00FC3132"/>
    <w:rsid w:val="00FD1636"/>
    <w:rsid w:val="00FD23CC"/>
    <w:rsid w:val="00FE5D29"/>
    <w:rsid w:val="00FF5A80"/>
    <w:rsid w:val="0AA68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2216C"/>
  <w15:docId w15:val="{1FEB1583-A07E-45AD-AD0E-8B5E34F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29D"/>
    <w:rPr>
      <w:rFonts w:ascii="Segoe UI Light" w:hAnsi="Segoe UI Light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194E"/>
    <w:pPr>
      <w:keepNext/>
      <w:keepLines/>
      <w:spacing w:before="240" w:after="120"/>
      <w:ind w:right="36"/>
      <w:outlineLvl w:val="0"/>
    </w:pPr>
    <w:rPr>
      <w:rFonts w:eastAsiaTheme="majorEastAsia" w:cstheme="majorBidi"/>
      <w:i/>
      <w:color w:val="67BD4A"/>
      <w:sz w:val="28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F12E17"/>
    <w:pPr>
      <w:spacing w:before="240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A4531"/>
    <w:pPr>
      <w:spacing w:before="120" w:after="60"/>
      <w:outlineLvl w:val="2"/>
    </w:pPr>
    <w:rPr>
      <w:rFonts w:asciiTheme="majorHAnsi" w:eastAsia="Calibri" w:hAnsiTheme="majorHAnsi"/>
      <w:color w:val="5091C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B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A7A5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7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7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7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86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7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7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E17"/>
    <w:rPr>
      <w:rFonts w:asciiTheme="majorHAnsi" w:eastAsia="Calibri" w:hAnsiTheme="majorHAnsi"/>
      <w:color w:val="7F7F7F" w:themeColor="text1" w:themeTint="8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194E"/>
    <w:rPr>
      <w:rFonts w:ascii="Segoe UI Light" w:eastAsiaTheme="majorEastAsia" w:hAnsi="Segoe UI Light" w:cstheme="majorBidi"/>
      <w:i/>
      <w:color w:val="67BD4A"/>
      <w:sz w:val="28"/>
      <w:szCs w:val="32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4531"/>
    <w:rPr>
      <w:rFonts w:asciiTheme="majorHAnsi" w:eastAsia="Calibri" w:hAnsiTheme="majorHAnsi"/>
      <w:color w:val="5091C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5B13"/>
    <w:rPr>
      <w:rFonts w:asciiTheme="majorHAnsi" w:eastAsiaTheme="majorEastAsia" w:hAnsiTheme="majorHAnsi" w:cstheme="majorBidi"/>
      <w:color w:val="A7A5A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7CB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7CB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7CB"/>
    <w:rPr>
      <w:rFonts w:asciiTheme="majorHAnsi" w:eastAsiaTheme="majorEastAsia" w:hAnsiTheme="majorHAnsi" w:cstheme="majorBidi"/>
      <w:i/>
      <w:iCs/>
      <w:color w:val="1F486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7CB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7CB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4C37CB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4531"/>
    <w:pPr>
      <w:tabs>
        <w:tab w:val="left" w:pos="9141"/>
      </w:tabs>
      <w:contextualSpacing/>
    </w:pPr>
    <w:rPr>
      <w:rFonts w:eastAsiaTheme="majorEastAsia" w:cs="Segoe UI Light"/>
      <w:color w:val="67BD4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531"/>
    <w:rPr>
      <w:rFonts w:ascii="Segoe UI Light" w:eastAsiaTheme="majorEastAsia" w:hAnsi="Segoe UI Light" w:cs="Segoe UI Light"/>
      <w:color w:val="67BD4A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E17"/>
    <w:pPr>
      <w:spacing w:after="357" w:line="259" w:lineRule="auto"/>
    </w:pPr>
    <w:rPr>
      <w:color w:val="7F7F7F" w:themeColor="text1" w:themeTint="8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12E17"/>
    <w:rPr>
      <w:rFonts w:ascii="Segoe UI Light" w:hAnsi="Segoe UI Light"/>
      <w:color w:val="7F7F7F" w:themeColor="text1" w:themeTint="80"/>
      <w:sz w:val="40"/>
      <w:szCs w:val="22"/>
    </w:rPr>
  </w:style>
  <w:style w:type="character" w:styleId="Strong">
    <w:name w:val="Strong"/>
    <w:basedOn w:val="DefaultParagraphFont"/>
    <w:uiPriority w:val="22"/>
    <w:qFormat/>
    <w:rsid w:val="004C37CB"/>
    <w:rPr>
      <w:b/>
      <w:bCs/>
    </w:rPr>
  </w:style>
  <w:style w:type="character" w:styleId="Emphasis">
    <w:name w:val="Emphasis"/>
    <w:basedOn w:val="DefaultParagraphFont"/>
    <w:uiPriority w:val="20"/>
    <w:qFormat/>
    <w:rsid w:val="004C37CB"/>
    <w:rPr>
      <w:i/>
      <w:iCs/>
    </w:rPr>
  </w:style>
  <w:style w:type="paragraph" w:styleId="NoSpacing">
    <w:name w:val="No Spacing"/>
    <w:uiPriority w:val="1"/>
    <w:qFormat/>
    <w:rsid w:val="004C37CB"/>
  </w:style>
  <w:style w:type="paragraph" w:styleId="Quote">
    <w:name w:val="Quote"/>
    <w:basedOn w:val="Normal"/>
    <w:next w:val="Normal"/>
    <w:link w:val="QuoteChar"/>
    <w:uiPriority w:val="29"/>
    <w:qFormat/>
    <w:rsid w:val="004C37C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37C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7CB"/>
    <w:pPr>
      <w:pBdr>
        <w:left w:val="single" w:sz="18" w:space="12" w:color="5091C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091C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7CB"/>
    <w:rPr>
      <w:rFonts w:asciiTheme="majorHAnsi" w:eastAsiaTheme="majorEastAsia" w:hAnsiTheme="majorHAnsi" w:cstheme="majorBidi"/>
      <w:color w:val="5091C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37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C37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C37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37C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37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7C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35B13"/>
    <w:rPr>
      <w:color w:val="808080"/>
    </w:rPr>
  </w:style>
  <w:style w:type="paragraph" w:styleId="ListParagraph">
    <w:name w:val="List Paragraph"/>
    <w:basedOn w:val="Normal"/>
    <w:uiPriority w:val="34"/>
    <w:qFormat/>
    <w:rsid w:val="0083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2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1A"/>
    <w:rPr>
      <w:sz w:val="22"/>
      <w:szCs w:val="22"/>
    </w:rPr>
  </w:style>
  <w:style w:type="table" w:customStyle="1" w:styleId="TableGrid0">
    <w:name w:val="Table Grid0"/>
    <w:basedOn w:val="TableNormal"/>
    <w:uiPriority w:val="39"/>
    <w:rsid w:val="0018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64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466"/>
  </w:style>
  <w:style w:type="character" w:styleId="FootnoteReference">
    <w:name w:val="footnote reference"/>
    <w:basedOn w:val="DefaultParagraphFont"/>
    <w:uiPriority w:val="99"/>
    <w:semiHidden/>
    <w:unhideWhenUsed/>
    <w:rsid w:val="00C564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3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egoe UI Light" w:hAnsi="Segoe UI Ligh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B5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CD7"/>
    <w:rPr>
      <w:color w:val="5091CD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0C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630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3044"/>
    <w:rPr>
      <w:color w:val="5091C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gen\AppData\Roaming\Microsoft\Templates\FR%20Pilot%20Document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76AFA09C1740EB9760590B58FF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4A46-2BA5-4F01-A117-4FB7A0B7CF79}"/>
      </w:docPartPr>
      <w:docPartBody>
        <w:p w:rsidR="00F26F00" w:rsidRDefault="00F26F00">
          <w:pPr>
            <w:pStyle w:val="7176AFA09C1740EB9760590B58FFADCF"/>
          </w:pPr>
          <w:r w:rsidRPr="00D63D1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00"/>
    <w:rsid w:val="00147EBA"/>
    <w:rsid w:val="00D26B39"/>
    <w:rsid w:val="00DD2B20"/>
    <w:rsid w:val="00F2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76AFA09C1740EB9760590B58FFADCF">
    <w:name w:val="7176AFA09C1740EB9760590B58FFA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M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91CD"/>
      </a:accent1>
      <a:accent2>
        <a:srgbClr val="73C167"/>
      </a:accent2>
      <a:accent3>
        <a:srgbClr val="00447C"/>
      </a:accent3>
      <a:accent4>
        <a:srgbClr val="515151"/>
      </a:accent4>
      <a:accent5>
        <a:srgbClr val="815EC0"/>
      </a:accent5>
      <a:accent6>
        <a:srgbClr val="FF9933"/>
      </a:accent6>
      <a:hlink>
        <a:srgbClr val="5091CD"/>
      </a:hlink>
      <a:folHlink>
        <a:srgbClr val="5091CD"/>
      </a:folHlink>
    </a:clrScheme>
    <a:fontScheme name="Country Maid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CCA1-BA20-4612-AFF5-1A19E207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Pilot Documentation Template</Template>
  <TotalTime>3140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Setup</vt:lpstr>
      <vt:lpstr>How to copy the GLP link to your templates: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</dc:title>
  <dc:subject/>
  <dc:creator>Robert Engen</dc:creator>
  <cp:keywords/>
  <cp:lastModifiedBy>Robert Engen</cp:lastModifiedBy>
  <cp:revision>166</cp:revision>
  <cp:lastPrinted>2018-02-08T15:43:00Z</cp:lastPrinted>
  <dcterms:created xsi:type="dcterms:W3CDTF">2019-03-29T20:06:00Z</dcterms:created>
  <dcterms:modified xsi:type="dcterms:W3CDTF">2019-05-07T18:11:00Z</dcterms:modified>
</cp:coreProperties>
</file>